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6" w:rsidRDefault="002E7566">
      <w:pPr>
        <w:jc w:val="center"/>
        <w:rPr>
          <w:b/>
        </w:rPr>
      </w:pPr>
      <w:bookmarkStart w:id="0" w:name="_GoBack"/>
      <w:bookmarkEnd w:id="0"/>
      <w:r>
        <w:rPr>
          <w:b/>
        </w:rPr>
        <w:t>20</w:t>
      </w:r>
      <w:r w:rsidR="009E6066">
        <w:rPr>
          <w:b/>
        </w:rPr>
        <w:t>1</w:t>
      </w:r>
      <w:r w:rsidR="00B63773">
        <w:rPr>
          <w:b/>
        </w:rPr>
        <w:t>8</w:t>
      </w:r>
      <w:r>
        <w:rPr>
          <w:b/>
        </w:rPr>
        <w:t>-20</w:t>
      </w:r>
      <w:r w:rsidR="00B63773">
        <w:rPr>
          <w:b/>
        </w:rPr>
        <w:t>20</w:t>
      </w:r>
      <w:r>
        <w:rPr>
          <w:b/>
        </w:rPr>
        <w:t xml:space="preserve"> KENTUCKY BRANCH BUDGET</w:t>
      </w:r>
    </w:p>
    <w:p w:rsidR="002E7566" w:rsidRDefault="002E7566">
      <w:pPr>
        <w:pStyle w:val="Heading2"/>
      </w:pPr>
      <w:r>
        <w:t>Additional Budget Request:  Program Narrative/Documentation Record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:rsidR="002E7566" w:rsidRDefault="002E7566">
      <w:pPr>
        <w:pStyle w:val="Heading4"/>
      </w:pPr>
      <w:r>
        <w:tab/>
        <w:t>PRIORITY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Cabinet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Agency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B-4</w:t>
      </w:r>
      <w:r>
        <w:rPr>
          <w:b/>
          <w:sz w:val="18"/>
        </w:rPr>
        <w:tab/>
        <w:t>Agency: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</w:rPr>
        <w:t>Cabinet/Function:</w:t>
      </w:r>
      <w:r>
        <w:rPr>
          <w:b/>
          <w:sz w:val="18"/>
        </w:rPr>
        <w:tab/>
        <w:t>Posting Unit</w:t>
      </w:r>
      <w:r>
        <w:rPr>
          <w:b/>
          <w:sz w:val="18"/>
          <w:u w:val="single"/>
        </w:rPr>
        <w:t>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ab/>
        <w:t xml:space="preserve">REQUEST TITLE: </w:t>
      </w:r>
    </w:p>
    <w:p w:rsidR="002E7566" w:rsidRDefault="002E7566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</w:p>
    <w:p w:rsidR="002E7566" w:rsidRDefault="002E7566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6660"/>
          <w:tab w:val="left" w:pos="8010"/>
          <w:tab w:val="left" w:pos="9450"/>
        </w:tabs>
      </w:pPr>
      <w:r>
        <w:t>PROGRAM/RESULTS</w:t>
      </w:r>
      <w:r>
        <w:tab/>
      </w:r>
      <w:r>
        <w:tab/>
      </w:r>
      <w:r>
        <w:tab/>
        <w:t>Requested</w:t>
      </w:r>
      <w:r>
        <w:tab/>
        <w:t>Requested</w:t>
      </w:r>
      <w:r>
        <w:tab/>
        <w:t>Requested</w:t>
      </w:r>
    </w:p>
    <w:p w:rsidR="002E7566" w:rsidRDefault="00E81DD3">
      <w:pPr>
        <w:pStyle w:val="Heading1"/>
        <w:tabs>
          <w:tab w:val="left" w:pos="4590"/>
          <w:tab w:val="left" w:pos="5850"/>
          <w:tab w:val="left" w:pos="6660"/>
          <w:tab w:val="left" w:pos="8010"/>
          <w:tab w:val="left" w:pos="9450"/>
        </w:tabs>
      </w:pPr>
      <w:r>
        <w:tab/>
        <w:t>DOCUMENTATION</w:t>
      </w:r>
      <w:r>
        <w:tab/>
      </w:r>
      <w:r>
        <w:tab/>
      </w:r>
      <w:r>
        <w:tab/>
        <w:t>FY 201</w:t>
      </w:r>
      <w:r w:rsidR="00B63773">
        <w:t>7</w:t>
      </w:r>
      <w:r>
        <w:t>-1</w:t>
      </w:r>
      <w:r w:rsidR="00B63773">
        <w:t>8</w:t>
      </w:r>
      <w:r w:rsidR="002E7566">
        <w:tab/>
        <w:t>FY 20</w:t>
      </w:r>
      <w:r>
        <w:t>1</w:t>
      </w:r>
      <w:r w:rsidR="00B63773">
        <w:t>8</w:t>
      </w:r>
      <w:r>
        <w:t>-1</w:t>
      </w:r>
      <w:r w:rsidR="00B63773">
        <w:t>9</w:t>
      </w:r>
      <w:r w:rsidR="002E7566">
        <w:tab/>
        <w:t>FY 20</w:t>
      </w:r>
      <w:r>
        <w:t>1</w:t>
      </w:r>
      <w:r w:rsidR="00B63773">
        <w:t>9</w:t>
      </w:r>
      <w:r>
        <w:t>-</w:t>
      </w:r>
      <w:r w:rsidR="00B63773">
        <w:t>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1386"/>
        <w:gridCol w:w="1386"/>
        <w:gridCol w:w="1386"/>
      </w:tblGrid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2E7566" w:rsidRDefault="002E7566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2E7566" w:rsidRDefault="002E7566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56405A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2E7566">
        <w:rPr>
          <w:b/>
          <w:sz w:val="16"/>
        </w:rPr>
        <w:t>RESULTS/FISCAL JUSTIFICATION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/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2E7566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1"/>
    <w:rsid w:val="002E7566"/>
    <w:rsid w:val="0056405A"/>
    <w:rsid w:val="00621E51"/>
    <w:rsid w:val="007E5A47"/>
    <w:rsid w:val="009E6066"/>
    <w:rsid w:val="00A27711"/>
    <w:rsid w:val="00B63773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78F6-927B-45E3-9EE0-5CDD556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450"/>
        <w:tab w:val="right" w:pos="10440"/>
      </w:tabs>
      <w:jc w:val="both"/>
      <w:outlineLvl w:val="3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TStaff\ITSTAFF\Web\OSBD%20Web\publications\Budget%20Documents\1820%20Budget%20Documents\1820AdditionalBudgetRecordB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89416-9FF6-4730-B5A1-2CDB6506F8B5}"/>
</file>

<file path=customXml/itemProps2.xml><?xml version="1.0" encoding="utf-8"?>
<ds:datastoreItem xmlns:ds="http://schemas.openxmlformats.org/officeDocument/2006/customXml" ds:itemID="{0FF614EF-6634-461C-9481-8C8D7C4746B6}"/>
</file>

<file path=customXml/itemProps3.xml><?xml version="1.0" encoding="utf-8"?>
<ds:datastoreItem xmlns:ds="http://schemas.openxmlformats.org/officeDocument/2006/customXml" ds:itemID="{40227240-669A-4E6D-AED4-C4C4A856E9A0}"/>
</file>

<file path=docProps/app.xml><?xml version="1.0" encoding="utf-8"?>
<Properties xmlns="http://schemas.openxmlformats.org/officeDocument/2006/extended-properties" xmlns:vt="http://schemas.openxmlformats.org/officeDocument/2006/docPropsVTypes">
  <Template>1820AdditionalBudgetRecordB4.dot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1</cp:revision>
  <cp:lastPrinted>2001-09-18T14:48:00Z</cp:lastPrinted>
  <dcterms:created xsi:type="dcterms:W3CDTF">2017-07-19T12:05:00Z</dcterms:created>
  <dcterms:modified xsi:type="dcterms:W3CDTF">2017-07-19T12:05:00Z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